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4117"/>
        <w:gridCol w:w="540"/>
        <w:gridCol w:w="4230"/>
        <w:gridCol w:w="1265"/>
      </w:tblGrid>
      <w:tr w:rsidR="00CB6656" w:rsidRPr="00C6523B" w14:paraId="574D6F66" w14:textId="77777777" w:rsidTr="009E054A">
        <w:tc>
          <w:tcPr>
            <w:tcW w:w="10152" w:type="dxa"/>
            <w:gridSpan w:val="4"/>
            <w:tcBorders>
              <w:top w:val="single" w:sz="1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  <w:shd w:val="clear" w:color="auto" w:fill="auto"/>
          </w:tcPr>
          <w:p w14:paraId="74BAEFA3" w14:textId="2798A567" w:rsidR="00AE7331" w:rsidRPr="009E054A" w:rsidRDefault="00551E08" w:rsidP="001E1A76">
            <w:pPr>
              <w:pStyle w:val="Title"/>
              <w:rPr>
                <w:rFonts w:eastAsia="Segoe UI"/>
                <w:sz w:val="40"/>
                <w:szCs w:val="40"/>
              </w:rPr>
            </w:pPr>
            <w:r w:rsidRPr="009E054A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11C1F" wp14:editId="76E0A999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347980</wp:posOffset>
                      </wp:positionV>
                      <wp:extent cx="1150620" cy="822960"/>
                      <wp:effectExtent l="0" t="0" r="0" b="0"/>
                      <wp:wrapNone/>
                      <wp:docPr id="2" name="Shape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94F6B" id="Shape" o:spid="_x0000_s1026" alt="hands holding book icon" style="position:absolute;margin-left:389.15pt;margin-top:27.4pt;width:90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629dd1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r w:rsidR="00AD1977">
              <w:rPr>
                <w:sz w:val="40"/>
                <w:szCs w:val="40"/>
              </w:rPr>
              <w:t>(Insert Child’s name)</w:t>
            </w:r>
            <w:r w:rsidR="00774456" w:rsidRPr="009E054A">
              <w:rPr>
                <w:sz w:val="40"/>
                <w:szCs w:val="40"/>
              </w:rPr>
              <w:br/>
            </w:r>
            <w:sdt>
              <w:sdtPr>
                <w:rPr>
                  <w:rFonts w:eastAsia="Segoe UI"/>
                  <w:sz w:val="40"/>
                  <w:szCs w:val="40"/>
                </w:rPr>
                <w:alias w:val="Reading Log"/>
                <w:tag w:val="Reading Log"/>
                <w:id w:val="957988438"/>
                <w:placeholder>
                  <w:docPart w:val="1EC67AB4663A4455986320714AFBB8C7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9E054A">
                  <w:rPr>
                    <w:sz w:val="40"/>
                    <w:szCs w:val="40"/>
                  </w:rPr>
                  <w:t>Reading Log</w:t>
                </w:r>
              </w:sdtContent>
            </w:sdt>
            <w:r w:rsidR="009E054A" w:rsidRPr="009E054A">
              <w:rPr>
                <w:rFonts w:eastAsia="Segoe UI"/>
                <w:sz w:val="40"/>
                <w:szCs w:val="40"/>
              </w:rPr>
              <w:t xml:space="preserve"> </w:t>
            </w:r>
          </w:p>
          <w:p w14:paraId="5F093425" w14:textId="77777777" w:rsidR="009E054A" w:rsidRDefault="00AD1977" w:rsidP="001E1A76">
            <w:pPr>
              <w:pStyle w:val="Title"/>
              <w:rPr>
                <w:rFonts w:eastAsia="Segoe UI"/>
                <w:sz w:val="40"/>
                <w:szCs w:val="40"/>
              </w:rPr>
            </w:pPr>
            <w:r>
              <w:rPr>
                <w:rFonts w:eastAsia="Segoe UI"/>
                <w:sz w:val="40"/>
                <w:szCs w:val="40"/>
              </w:rPr>
              <w:t>(Insert Year)</w:t>
            </w:r>
          </w:p>
          <w:p w14:paraId="47425897" w14:textId="60FAA57B" w:rsidR="00D22869" w:rsidRPr="004839FF" w:rsidRDefault="00D22869" w:rsidP="001E1A76">
            <w:pPr>
              <w:pStyle w:val="Title"/>
              <w:rPr>
                <w:rFonts w:eastAsia="Segoe UI"/>
              </w:rPr>
            </w:pPr>
            <w:r>
              <w:rPr>
                <w:rFonts w:eastAsia="Segoe UI"/>
                <w:noProof/>
              </w:rPr>
              <w:drawing>
                <wp:inline distT="0" distB="0" distL="0" distR="0" wp14:anchorId="0AAB5A7F" wp14:editId="22755975">
                  <wp:extent cx="6303010" cy="1235075"/>
                  <wp:effectExtent l="0" t="0" r="254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01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656" w14:paraId="2804D172" w14:textId="77777777" w:rsidTr="009E054A">
        <w:trPr>
          <w:trHeight w:val="113"/>
        </w:trPr>
        <w:tc>
          <w:tcPr>
            <w:tcW w:w="10152" w:type="dxa"/>
            <w:gridSpan w:val="4"/>
            <w:tcBorders>
              <w:left w:val="single" w:sz="1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  <w:vAlign w:val="center"/>
          </w:tcPr>
          <w:p w14:paraId="50B76E07" w14:textId="6FF447E8" w:rsidR="008424EB" w:rsidRPr="00CB6656" w:rsidRDefault="00407195" w:rsidP="00CB6656">
            <w:pPr>
              <w:pStyle w:val="NoSpacing"/>
            </w:pPr>
            <w:bookmarkStart w:id="0" w:name="_Hlk31828573"/>
            <w:r>
              <w:t>*Read Aloud (</w:t>
            </w:r>
            <w:proofErr w:type="gramStart"/>
            <w:r>
              <w:t>R</w:t>
            </w:r>
            <w:r w:rsidR="00AD1977">
              <w:t xml:space="preserve">A)   </w:t>
            </w:r>
            <w:proofErr w:type="gramEnd"/>
            <w:r w:rsidR="00AD1977">
              <w:t xml:space="preserve">             I</w:t>
            </w:r>
            <w:r>
              <w:t>ndependent Reading (I)</w:t>
            </w:r>
            <w:r w:rsidR="00AD1977">
              <w:t xml:space="preserve">                                        Instructional Reading (IR)</w:t>
            </w:r>
          </w:p>
        </w:tc>
      </w:tr>
      <w:tr w:rsidR="004839FF" w14:paraId="5DFDCB64" w14:textId="77777777" w:rsidTr="009E054A">
        <w:trPr>
          <w:trHeight w:val="696"/>
        </w:trPr>
        <w:sdt>
          <w:sdtPr>
            <w:alias w:val="Book Title"/>
            <w:tag w:val="Book Title"/>
            <w:id w:val="-470672360"/>
            <w:placeholder>
              <w:docPart w:val="3A6A00056B11440986C50A83F931B9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Borders>
                  <w:top w:val="single" w:sz="18" w:space="0" w:color="629DD1" w:themeColor="accent2"/>
                  <w:left w:val="single" w:sz="18" w:space="0" w:color="629DD1" w:themeColor="accent2"/>
                  <w:right w:val="single" w:sz="2" w:space="0" w:color="FFFFFF" w:themeColor="background1"/>
                </w:tcBorders>
                <w:shd w:val="clear" w:color="auto" w:fill="629DD1" w:themeFill="accent2"/>
                <w:vAlign w:val="center"/>
              </w:tcPr>
              <w:p w14:paraId="5BE3C027" w14:textId="77777777" w:rsidR="008424EB" w:rsidRPr="001E1A76" w:rsidRDefault="001E1A76" w:rsidP="001E1A76">
                <w:pPr>
                  <w:pStyle w:val="Heading1"/>
                </w:pPr>
                <w:r w:rsidRPr="001E1A76">
                  <w:t>Book Title</w:t>
                </w:r>
              </w:p>
            </w:tc>
          </w:sdtContent>
        </w:sdt>
        <w:tc>
          <w:tcPr>
            <w:tcW w:w="540" w:type="dxa"/>
            <w:tcBorders>
              <w:top w:val="single" w:sz="18" w:space="0" w:color="629DD1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629DD1" w:themeFill="accent2"/>
            <w:vAlign w:val="center"/>
          </w:tcPr>
          <w:p w14:paraId="2CA157A5" w14:textId="77777777" w:rsidR="009E054A" w:rsidRDefault="009E054A" w:rsidP="009E054A">
            <w:pPr>
              <w:pStyle w:val="Heading1"/>
            </w:pPr>
            <w:r>
              <w:t xml:space="preserve">RA </w:t>
            </w:r>
          </w:p>
          <w:p w14:paraId="48645F2F" w14:textId="77777777" w:rsidR="009E054A" w:rsidRDefault="009E054A" w:rsidP="009E054A">
            <w:pPr>
              <w:pStyle w:val="Heading1"/>
            </w:pPr>
            <w:r>
              <w:t xml:space="preserve">Or </w:t>
            </w:r>
          </w:p>
          <w:p w14:paraId="4B4F8BC8" w14:textId="4DA4601F" w:rsidR="009E054A" w:rsidRPr="001E1A76" w:rsidRDefault="009E054A" w:rsidP="009E054A">
            <w:pPr>
              <w:pStyle w:val="Heading1"/>
            </w:pPr>
            <w:r>
              <w:t>I</w:t>
            </w:r>
          </w:p>
        </w:tc>
        <w:tc>
          <w:tcPr>
            <w:tcW w:w="4230" w:type="dxa"/>
            <w:tcBorders>
              <w:top w:val="single" w:sz="18" w:space="0" w:color="629DD1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629DD1" w:themeFill="accent2"/>
            <w:vAlign w:val="center"/>
          </w:tcPr>
          <w:p w14:paraId="45B25BE9" w14:textId="39D1E732" w:rsidR="008424EB" w:rsidRPr="001E1A76" w:rsidRDefault="009E054A" w:rsidP="001E1A76">
            <w:pPr>
              <w:pStyle w:val="Heading1"/>
            </w:pPr>
            <w:r>
              <w:t>Topic</w:t>
            </w:r>
          </w:p>
        </w:tc>
        <w:tc>
          <w:tcPr>
            <w:tcW w:w="1265" w:type="dxa"/>
            <w:tcBorders>
              <w:top w:val="single" w:sz="18" w:space="0" w:color="629DD1" w:themeColor="accent2"/>
              <w:left w:val="single" w:sz="2" w:space="0" w:color="FFFFFF" w:themeColor="background1"/>
              <w:right w:val="single" w:sz="18" w:space="0" w:color="629DD1" w:themeColor="accent2"/>
            </w:tcBorders>
            <w:shd w:val="clear" w:color="auto" w:fill="629DD1" w:themeFill="accent2"/>
            <w:vAlign w:val="center"/>
          </w:tcPr>
          <w:p w14:paraId="667CD4D5" w14:textId="7D3CCD01" w:rsidR="008424EB" w:rsidRPr="001E1A76" w:rsidRDefault="009E054A" w:rsidP="001E1A76">
            <w:pPr>
              <w:pStyle w:val="Heading1"/>
            </w:pPr>
            <w:r>
              <w:t>Date</w:t>
            </w:r>
          </w:p>
        </w:tc>
      </w:tr>
      <w:tr w:rsidR="004839FF" w:rsidRPr="004839FF" w14:paraId="4D46C5EA" w14:textId="77777777" w:rsidTr="007E562A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C709743" w14:textId="03A80B51" w:rsidR="008424EB" w:rsidRPr="008424EB" w:rsidRDefault="008424EB" w:rsidP="008C0AE1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667E0AC" w14:textId="60C6E5DC" w:rsidR="008424EB" w:rsidRDefault="008424EB" w:rsidP="00032177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A22FFB9" w14:textId="77777777" w:rsidR="008424EB" w:rsidRDefault="008424EB" w:rsidP="00032177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BB942DC" w14:textId="496D150B" w:rsidR="008424EB" w:rsidRDefault="008424EB" w:rsidP="00032177"/>
        </w:tc>
      </w:tr>
      <w:tr w:rsidR="004839FF" w14:paraId="57EB80D5" w14:textId="77777777" w:rsidTr="009E054A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F23939A" w14:textId="6B14729B" w:rsidR="008424EB" w:rsidRDefault="008424EB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2E23C83" w14:textId="0A7D8FD6" w:rsidR="00305B79" w:rsidRDefault="00305B79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C381E98" w14:textId="77777777" w:rsidR="008424EB" w:rsidRDefault="008424EB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FFA7F1E" w14:textId="0E03AB09" w:rsidR="008424EB" w:rsidRDefault="008424EB" w:rsidP="00032177"/>
        </w:tc>
      </w:tr>
      <w:tr w:rsidR="004839FF" w14:paraId="059522CD" w14:textId="77777777" w:rsidTr="009E054A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0BA4A8B" w14:textId="3DC524C7" w:rsidR="008424EB" w:rsidRDefault="008424EB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5CA5DD6" w14:textId="4F20BC16" w:rsidR="00305B79" w:rsidRDefault="00305B79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F7E9C15" w14:textId="77777777" w:rsidR="008424EB" w:rsidRDefault="008424EB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7369F96" w14:textId="35DC7102" w:rsidR="008424EB" w:rsidRDefault="008424EB" w:rsidP="00032177"/>
        </w:tc>
      </w:tr>
      <w:tr w:rsidR="004839FF" w14:paraId="3B68F762" w14:textId="77777777" w:rsidTr="007E562A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564B5C4" w14:textId="64E82B79" w:rsidR="008424EB" w:rsidRDefault="008424EB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39DE8E2" w14:textId="39D8A151" w:rsidR="008424EB" w:rsidRDefault="008424EB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BFC0749" w14:textId="77777777" w:rsidR="008424EB" w:rsidRDefault="008424EB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EB0458D" w14:textId="46B16A88" w:rsidR="008424EB" w:rsidRDefault="008424EB" w:rsidP="00032177"/>
        </w:tc>
      </w:tr>
      <w:tr w:rsidR="004839FF" w14:paraId="3717BDA4" w14:textId="77777777" w:rsidTr="007E562A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4E7372E" w14:textId="1F50AF89" w:rsidR="008424EB" w:rsidRDefault="008424EB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53CAB9C" w14:textId="756AE339" w:rsidR="008424EB" w:rsidRDefault="008424EB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3907FF3" w14:textId="77777777" w:rsidR="008424EB" w:rsidRDefault="008424EB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98965EB" w14:textId="209BF459" w:rsidR="008424EB" w:rsidRDefault="008424EB" w:rsidP="00032177"/>
        </w:tc>
      </w:tr>
      <w:tr w:rsidR="004839FF" w14:paraId="475077B4" w14:textId="77777777" w:rsidTr="007E562A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4D30B2E" w14:textId="19F9D0E0" w:rsidR="00305B79" w:rsidRDefault="00305B79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F60ABF1" w14:textId="615A6C3B" w:rsidR="004839FF" w:rsidRDefault="004839FF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AB11A49" w14:textId="2437FD1F" w:rsidR="004839FF" w:rsidRDefault="004839FF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74A4547" w14:textId="64F6F789" w:rsidR="004839FF" w:rsidRDefault="004839FF" w:rsidP="00032177"/>
        </w:tc>
      </w:tr>
      <w:tr w:rsidR="004839FF" w14:paraId="03D56981" w14:textId="77777777" w:rsidTr="007E562A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50D1618" w14:textId="71833662" w:rsidR="004839FF" w:rsidRDefault="004839FF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2159188" w14:textId="51CA31DB" w:rsidR="004839FF" w:rsidRDefault="004839FF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07CB6CA" w14:textId="77777777" w:rsidR="004839FF" w:rsidRDefault="004839FF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B7D5FEA" w14:textId="54E779E5" w:rsidR="004839FF" w:rsidRDefault="004839FF" w:rsidP="00032177"/>
        </w:tc>
      </w:tr>
      <w:tr w:rsidR="004839FF" w14:paraId="01F0DA54" w14:textId="77777777" w:rsidTr="007E562A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D3D3702" w14:textId="4F3C3024" w:rsidR="004839FF" w:rsidRDefault="004839FF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0740399" w14:textId="530FA8C6" w:rsidR="004839FF" w:rsidRDefault="004839FF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DBABD15" w14:textId="77777777" w:rsidR="004839FF" w:rsidRDefault="004839FF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FF48075" w14:textId="1ACA89A6" w:rsidR="004839FF" w:rsidRDefault="004839FF" w:rsidP="00032177"/>
        </w:tc>
      </w:tr>
      <w:tr w:rsidR="00774456" w14:paraId="3B1925EB" w14:textId="77777777" w:rsidTr="007E562A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FF4897B" w14:textId="670F7759" w:rsidR="004839FF" w:rsidRDefault="004839FF" w:rsidP="008C0AE1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34AF9AC" w14:textId="57628D90" w:rsidR="004839FF" w:rsidRDefault="004839FF" w:rsidP="000321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E58F8A0" w14:textId="77777777" w:rsidR="004839FF" w:rsidRDefault="004839FF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646F45C" w14:textId="7ADDAD4B" w:rsidR="004839FF" w:rsidRDefault="004839FF" w:rsidP="00032177"/>
        </w:tc>
      </w:tr>
      <w:tr w:rsidR="00774456" w14:paraId="3CDFD4AB" w14:textId="77777777" w:rsidTr="007E562A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4ED08090" w14:textId="6378D3F0" w:rsidR="007E562A" w:rsidRDefault="007E562A" w:rsidP="00AD1977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2FE0E623" w14:textId="0EAEA7FE" w:rsidR="007E562A" w:rsidRDefault="007E562A" w:rsidP="00AD1977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61E98DAD" w14:textId="77777777" w:rsidR="004839FF" w:rsidRDefault="004839FF" w:rsidP="00032177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509B014D" w14:textId="5C8FFD14" w:rsidR="007E562A" w:rsidRDefault="007E562A" w:rsidP="00032177"/>
          <w:p w14:paraId="0B6CAEC1" w14:textId="77777777" w:rsidR="007E562A" w:rsidRDefault="007E562A" w:rsidP="00032177"/>
          <w:p w14:paraId="57ED1231" w14:textId="658DC934" w:rsidR="007E562A" w:rsidRDefault="007E562A" w:rsidP="00032177"/>
        </w:tc>
      </w:tr>
      <w:tr w:rsidR="000462CA" w14:paraId="1E749363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ED01C89" w14:textId="38FBCE95" w:rsidR="000462CA" w:rsidRPr="008424EB" w:rsidRDefault="000462CA" w:rsidP="00D14BDD">
            <w:pPr>
              <w:pStyle w:val="ListNumber"/>
            </w:pPr>
            <w:bookmarkStart w:id="1" w:name="_Hlk31828815"/>
            <w:bookmarkEnd w:id="0"/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0E3901E" w14:textId="2F30F1B0" w:rsidR="000462CA" w:rsidRDefault="000462CA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51CB70C" w14:textId="77777777" w:rsidR="000462CA" w:rsidRDefault="000462CA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9A733A1" w14:textId="65DA8672" w:rsidR="000462CA" w:rsidRDefault="000462CA" w:rsidP="00D14BDD"/>
        </w:tc>
      </w:tr>
      <w:tr w:rsidR="000462CA" w14:paraId="540D6F14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9470604" w14:textId="4B032AAC" w:rsidR="000462CA" w:rsidRDefault="000462CA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690E343" w14:textId="49A40E22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F6B2FF2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E1B3001" w14:textId="1032F183" w:rsidR="000462CA" w:rsidRDefault="000462CA" w:rsidP="00D14BDD"/>
        </w:tc>
      </w:tr>
      <w:tr w:rsidR="000462CA" w14:paraId="5119FB02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26B2E81" w14:textId="71BFC849" w:rsidR="000462CA" w:rsidRDefault="000462CA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37C5993" w14:textId="27E47CBA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485369E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58D198C" w14:textId="0945F2E1" w:rsidR="000462CA" w:rsidRDefault="000462CA" w:rsidP="00D14BDD"/>
        </w:tc>
      </w:tr>
      <w:tr w:rsidR="000462CA" w14:paraId="18E93A1D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CBF4BD3" w14:textId="1A7FEA98" w:rsidR="000462CA" w:rsidRDefault="000462CA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1CCBE2A" w14:textId="5A34DBF5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6A802F0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6857514" w14:textId="600E63BF" w:rsidR="000462CA" w:rsidRDefault="000462CA" w:rsidP="00D14BDD"/>
        </w:tc>
      </w:tr>
      <w:tr w:rsidR="000462CA" w14:paraId="225B7AD3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66726B4" w14:textId="57C9EAAA" w:rsidR="000462CA" w:rsidRDefault="000462CA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E449BC2" w14:textId="1A57FE1F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9184F8C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4B08142" w14:textId="4A59ABDC" w:rsidR="000462CA" w:rsidRDefault="000462CA" w:rsidP="00D14BDD"/>
        </w:tc>
      </w:tr>
      <w:tr w:rsidR="000462CA" w14:paraId="238774B4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889C8A9" w14:textId="7C53491F" w:rsidR="000462CA" w:rsidRDefault="000462CA" w:rsidP="000462CA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8E3C319" w14:textId="2AD20DF4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4C08FC4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A582B71" w14:textId="33FCB032" w:rsidR="000462CA" w:rsidRDefault="000462CA" w:rsidP="00D14BDD"/>
        </w:tc>
      </w:tr>
      <w:tr w:rsidR="000462CA" w14:paraId="1C8AF2D3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E94F18A" w14:textId="74ED647B" w:rsidR="000462CA" w:rsidRDefault="000462CA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302EDEF" w14:textId="576E2354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26EC982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F355857" w14:textId="38FDF882" w:rsidR="000462CA" w:rsidRDefault="000462CA" w:rsidP="00D14BDD"/>
        </w:tc>
      </w:tr>
      <w:tr w:rsidR="000462CA" w14:paraId="192E605B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9924DBD" w14:textId="58B26806" w:rsidR="000462CA" w:rsidRDefault="000462CA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CBD1145" w14:textId="4EB863AB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C4C5418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742CFE5" w14:textId="08A1E00F" w:rsidR="000462CA" w:rsidRDefault="000462CA" w:rsidP="00D14BDD"/>
        </w:tc>
      </w:tr>
      <w:tr w:rsidR="000462CA" w14:paraId="702907F9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3334692" w14:textId="491A07B1" w:rsidR="000462CA" w:rsidRDefault="000462CA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1271BC5" w14:textId="12D4649A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461080B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97E5FAC" w14:textId="4A295AFA" w:rsidR="000462CA" w:rsidRDefault="000462CA" w:rsidP="00D14BDD"/>
        </w:tc>
      </w:tr>
      <w:tr w:rsidR="000462CA" w14:paraId="02C0BFC3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04BD9607" w14:textId="77777777" w:rsidR="000462CA" w:rsidRDefault="000462CA" w:rsidP="000462CA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78314A27" w14:textId="782E9C0F" w:rsidR="000462CA" w:rsidRDefault="000462CA" w:rsidP="00D14BDD"/>
          <w:p w14:paraId="15F6C28A" w14:textId="77777777" w:rsidR="000462CA" w:rsidRDefault="000462CA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3691F217" w14:textId="77777777" w:rsidR="000462CA" w:rsidRDefault="000462CA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18011A8C" w14:textId="43A50D7F" w:rsidR="000462CA" w:rsidRDefault="000462CA" w:rsidP="00D14BDD"/>
          <w:p w14:paraId="7D643D8E" w14:textId="77777777" w:rsidR="000462CA" w:rsidRDefault="000462CA" w:rsidP="00D14BDD"/>
          <w:p w14:paraId="099A627B" w14:textId="77777777" w:rsidR="000462CA" w:rsidRDefault="000462CA" w:rsidP="00D14BDD"/>
        </w:tc>
      </w:tr>
      <w:bookmarkEnd w:id="1"/>
      <w:tr w:rsidR="00144F88" w14:paraId="6A4D8A97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99DF27A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B6C04BB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9FE635C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F3689B3" w14:textId="77777777" w:rsidR="00144F88" w:rsidRDefault="00144F88" w:rsidP="00D14BDD"/>
        </w:tc>
      </w:tr>
      <w:tr w:rsidR="00144F88" w14:paraId="44075DE5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BCAB8B8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B1D39F7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B45B1BD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BC086FD" w14:textId="77777777" w:rsidR="00144F88" w:rsidRDefault="00144F88" w:rsidP="00D14BDD"/>
        </w:tc>
      </w:tr>
      <w:tr w:rsidR="00144F88" w14:paraId="6E6E018C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9A9E6B1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603FF9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2716E9E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64AD7BA9" w14:textId="77777777" w:rsidR="00144F88" w:rsidRDefault="00144F88" w:rsidP="00D14BDD"/>
        </w:tc>
      </w:tr>
      <w:tr w:rsidR="00144F88" w14:paraId="0A830FF6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D3E3B11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76CC18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2496DC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6043572" w14:textId="77777777" w:rsidR="00144F88" w:rsidRDefault="00144F88" w:rsidP="00D14BDD"/>
        </w:tc>
      </w:tr>
      <w:tr w:rsidR="00144F88" w14:paraId="5942B881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1081706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E68260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C87ED7A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5AE42BB" w14:textId="77777777" w:rsidR="00144F88" w:rsidRDefault="00144F88" w:rsidP="00D14BDD"/>
        </w:tc>
      </w:tr>
      <w:tr w:rsidR="00144F88" w14:paraId="3FAB58BE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FAD0C0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CB30FE1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C751283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2541B63" w14:textId="77777777" w:rsidR="00144F88" w:rsidRDefault="00144F88" w:rsidP="00D14BDD"/>
        </w:tc>
      </w:tr>
      <w:tr w:rsidR="00144F88" w14:paraId="1356DD3F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B78383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E11122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FF27E9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4F0576E" w14:textId="77777777" w:rsidR="00144F88" w:rsidRDefault="00144F88" w:rsidP="00D14BDD"/>
        </w:tc>
      </w:tr>
      <w:tr w:rsidR="00144F88" w14:paraId="05C61815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6727BE7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108015D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B2952AE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B55CDD4" w14:textId="77777777" w:rsidR="00144F88" w:rsidRDefault="00144F88" w:rsidP="00D14BDD"/>
        </w:tc>
      </w:tr>
      <w:tr w:rsidR="00144F88" w14:paraId="5A548757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B969DD8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C32347E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D14BB7D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F696BAD" w14:textId="77777777" w:rsidR="00144F88" w:rsidRDefault="00144F88" w:rsidP="00D14BDD"/>
        </w:tc>
      </w:tr>
      <w:tr w:rsidR="00144F88" w14:paraId="769535C0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77D8F6FC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59880E57" w14:textId="77777777" w:rsidR="00144F88" w:rsidRDefault="00144F88" w:rsidP="00D14BDD"/>
          <w:p w14:paraId="539B15E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7FA4AAF0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6B3EBFD5" w14:textId="77777777" w:rsidR="00144F88" w:rsidRDefault="00144F88" w:rsidP="00D14BDD"/>
          <w:p w14:paraId="615237F3" w14:textId="77777777" w:rsidR="00144F88" w:rsidRDefault="00144F88" w:rsidP="00D14BDD"/>
          <w:p w14:paraId="2A3962EF" w14:textId="77777777" w:rsidR="00144F88" w:rsidRDefault="00144F88" w:rsidP="00D14BDD"/>
        </w:tc>
      </w:tr>
      <w:tr w:rsidR="00144F88" w14:paraId="1204C3EF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795C092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7094F31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B3006CE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C81FE47" w14:textId="77777777" w:rsidR="00144F88" w:rsidRDefault="00144F88" w:rsidP="00D14BDD"/>
        </w:tc>
      </w:tr>
      <w:tr w:rsidR="00144F88" w14:paraId="4725159B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BDD6F01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8F868A1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CD2DE93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0B1916E" w14:textId="77777777" w:rsidR="00144F88" w:rsidRDefault="00144F88" w:rsidP="00D14BDD"/>
        </w:tc>
      </w:tr>
      <w:tr w:rsidR="00144F88" w14:paraId="5947B24E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4BAC3AE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BF1EB63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AE01480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17F3CAF" w14:textId="77777777" w:rsidR="00144F88" w:rsidRDefault="00144F88" w:rsidP="00D14BDD"/>
        </w:tc>
      </w:tr>
      <w:tr w:rsidR="00144F88" w14:paraId="50900C33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E904509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FB536E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608CE9C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6AEAE640" w14:textId="77777777" w:rsidR="00144F88" w:rsidRDefault="00144F88" w:rsidP="00D14BDD"/>
        </w:tc>
      </w:tr>
      <w:tr w:rsidR="00144F88" w14:paraId="75CB6CA9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130F08C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D88F38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9F3D650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A71AB74" w14:textId="77777777" w:rsidR="00144F88" w:rsidRDefault="00144F88" w:rsidP="00D14BDD"/>
        </w:tc>
      </w:tr>
      <w:tr w:rsidR="00144F88" w14:paraId="1B3C58DF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814826A" w14:textId="77777777" w:rsidR="00144F88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5DBC917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BBE541E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FADD7CC" w14:textId="77777777" w:rsidR="00144F88" w:rsidRDefault="00144F88" w:rsidP="00D14BDD"/>
        </w:tc>
      </w:tr>
      <w:tr w:rsidR="00144F88" w14:paraId="628E5029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52A197B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B2085E8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9BE09CB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6A8A9BF7" w14:textId="77777777" w:rsidR="00144F88" w:rsidRDefault="00144F88" w:rsidP="00D14BDD"/>
        </w:tc>
      </w:tr>
      <w:tr w:rsidR="00144F88" w14:paraId="36B094BB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8A61149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5F1CF92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8B4FAC5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2050C2B" w14:textId="77777777" w:rsidR="00144F88" w:rsidRDefault="00144F88" w:rsidP="00D14BDD"/>
        </w:tc>
      </w:tr>
      <w:tr w:rsidR="00144F88" w14:paraId="4E384EA3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F468BDF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070BDD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0305E37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A9B2DCA" w14:textId="77777777" w:rsidR="00144F88" w:rsidRDefault="00144F88" w:rsidP="00D14BDD"/>
        </w:tc>
      </w:tr>
      <w:tr w:rsidR="00144F88" w14:paraId="266F0638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612D9C27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2DCC7550" w14:textId="77777777" w:rsidR="00144F88" w:rsidRDefault="00144F88" w:rsidP="00D14BDD"/>
          <w:p w14:paraId="17BD3C2E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51BA7A7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79F810B2" w14:textId="77777777" w:rsidR="00144F88" w:rsidRDefault="00144F88" w:rsidP="00D14BDD"/>
          <w:p w14:paraId="3CA58017" w14:textId="77777777" w:rsidR="00144F88" w:rsidRDefault="00144F88" w:rsidP="00D14BDD"/>
          <w:p w14:paraId="342FBCE9" w14:textId="77777777" w:rsidR="00144F88" w:rsidRDefault="00144F88" w:rsidP="00D14BDD"/>
        </w:tc>
      </w:tr>
      <w:tr w:rsidR="00144F88" w14:paraId="08C305BE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DDDE6AD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4E77581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E93BD09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4C8070C" w14:textId="77777777" w:rsidR="00144F88" w:rsidRDefault="00144F88" w:rsidP="00D14BDD"/>
        </w:tc>
      </w:tr>
      <w:tr w:rsidR="00144F88" w14:paraId="2E2C5F8F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CC00E3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EEDEC55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89053FD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3F30C51" w14:textId="77777777" w:rsidR="00144F88" w:rsidRDefault="00144F88" w:rsidP="00D14BDD"/>
        </w:tc>
      </w:tr>
      <w:tr w:rsidR="00144F88" w14:paraId="4E07C6DC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75ACC82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1649614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ADE6B09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1BD1629" w14:textId="77777777" w:rsidR="00144F88" w:rsidRDefault="00144F88" w:rsidP="00D14BDD"/>
        </w:tc>
      </w:tr>
      <w:tr w:rsidR="00144F88" w14:paraId="197143A6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B64C6F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431781A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8D941C7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1BD624F" w14:textId="77777777" w:rsidR="00144F88" w:rsidRDefault="00144F88" w:rsidP="00D14BDD"/>
        </w:tc>
      </w:tr>
      <w:tr w:rsidR="00144F88" w14:paraId="4D07435F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93CEDB4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177E74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FF0ADA5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F42496B" w14:textId="77777777" w:rsidR="00144F88" w:rsidRDefault="00144F88" w:rsidP="00D14BDD"/>
        </w:tc>
      </w:tr>
      <w:tr w:rsidR="00144F88" w14:paraId="2757DEE0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AB06184" w14:textId="77777777" w:rsidR="00144F88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B99BBCD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3C67FD0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1222E52" w14:textId="77777777" w:rsidR="00144F88" w:rsidRDefault="00144F88" w:rsidP="00D14BDD"/>
        </w:tc>
      </w:tr>
      <w:tr w:rsidR="00144F88" w14:paraId="542D6065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10DFE1B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0DA3DA1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F7B3204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43A85D8" w14:textId="77777777" w:rsidR="00144F88" w:rsidRDefault="00144F88" w:rsidP="00D14BDD"/>
        </w:tc>
      </w:tr>
      <w:tr w:rsidR="00144F88" w14:paraId="2337CE1E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BD7F3FB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6B7D69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5B0938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217B998" w14:textId="77777777" w:rsidR="00144F88" w:rsidRDefault="00144F88" w:rsidP="00D14BDD"/>
        </w:tc>
      </w:tr>
      <w:tr w:rsidR="00144F88" w14:paraId="4C1A70CF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EEB1CD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CBDD93F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A43EC66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AD0ECD4" w14:textId="77777777" w:rsidR="00144F88" w:rsidRDefault="00144F88" w:rsidP="00D14BDD"/>
        </w:tc>
      </w:tr>
      <w:tr w:rsidR="00144F88" w14:paraId="04BCB2EC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2D668F57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5295C3C9" w14:textId="77777777" w:rsidR="00144F88" w:rsidRDefault="00144F88" w:rsidP="00D14BDD"/>
          <w:p w14:paraId="5684E54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435D179B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655F7956" w14:textId="77777777" w:rsidR="00144F88" w:rsidRDefault="00144F88" w:rsidP="00D14BDD"/>
          <w:p w14:paraId="1ABEC4E4" w14:textId="77777777" w:rsidR="00144F88" w:rsidRDefault="00144F88" w:rsidP="00D14BDD"/>
          <w:p w14:paraId="239420D8" w14:textId="77777777" w:rsidR="00144F88" w:rsidRDefault="00144F88" w:rsidP="00D14BDD"/>
        </w:tc>
      </w:tr>
      <w:tr w:rsidR="00144F88" w14:paraId="3E60C06D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0C4FF16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07AC323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09CEEE0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F850D6C" w14:textId="77777777" w:rsidR="00144F88" w:rsidRDefault="00144F88" w:rsidP="00D14BDD"/>
        </w:tc>
      </w:tr>
      <w:tr w:rsidR="00144F88" w14:paraId="2E9B9465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0C2E76C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034DB32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6C9F983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D75E33D" w14:textId="77777777" w:rsidR="00144F88" w:rsidRDefault="00144F88" w:rsidP="00D14BDD"/>
        </w:tc>
      </w:tr>
      <w:tr w:rsidR="00144F88" w14:paraId="3FD7566A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198BCA3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B8979CD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4129D57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92AF3CA" w14:textId="77777777" w:rsidR="00144F88" w:rsidRDefault="00144F88" w:rsidP="00D14BDD"/>
        </w:tc>
      </w:tr>
      <w:tr w:rsidR="00144F88" w14:paraId="6E4F2E62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31AE5AB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9E99DB2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253A7E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E5E2F74" w14:textId="77777777" w:rsidR="00144F88" w:rsidRDefault="00144F88" w:rsidP="00D14BDD"/>
        </w:tc>
      </w:tr>
      <w:tr w:rsidR="00144F88" w14:paraId="1034510B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EB35D1C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207F095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5A5763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7B61AF1" w14:textId="77777777" w:rsidR="00144F88" w:rsidRDefault="00144F88" w:rsidP="00D14BDD"/>
        </w:tc>
      </w:tr>
      <w:tr w:rsidR="00144F88" w14:paraId="776C0623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215BD08" w14:textId="77777777" w:rsidR="00144F88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701B1EC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71398A7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5D42A6A" w14:textId="77777777" w:rsidR="00144F88" w:rsidRDefault="00144F88" w:rsidP="00D14BDD"/>
        </w:tc>
      </w:tr>
      <w:tr w:rsidR="00144F88" w14:paraId="24C19814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634608F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268FA8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060102B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0591683" w14:textId="77777777" w:rsidR="00144F88" w:rsidRDefault="00144F88" w:rsidP="00D14BDD"/>
        </w:tc>
      </w:tr>
      <w:tr w:rsidR="00144F88" w14:paraId="1BCDEC73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1F3EDBD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5F44785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768ADAE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5DBC97F" w14:textId="77777777" w:rsidR="00144F88" w:rsidRDefault="00144F88" w:rsidP="00D14BDD"/>
        </w:tc>
      </w:tr>
      <w:tr w:rsidR="00144F88" w14:paraId="6DAF769E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5F4AD0D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69FAB2E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676ED49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B79E0BC" w14:textId="77777777" w:rsidR="00144F88" w:rsidRDefault="00144F88" w:rsidP="00D14BDD"/>
        </w:tc>
      </w:tr>
      <w:tr w:rsidR="00144F88" w14:paraId="435E3111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7F6681EE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1A939574" w14:textId="77777777" w:rsidR="00144F88" w:rsidRDefault="00144F88" w:rsidP="00D14BDD"/>
          <w:p w14:paraId="2AD93EB6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6B478F1A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3349C11F" w14:textId="77777777" w:rsidR="00144F88" w:rsidRDefault="00144F88" w:rsidP="00D14BDD"/>
          <w:p w14:paraId="2F8292A9" w14:textId="77777777" w:rsidR="00144F88" w:rsidRDefault="00144F88" w:rsidP="00D14BDD"/>
          <w:p w14:paraId="3F41336A" w14:textId="77777777" w:rsidR="00144F88" w:rsidRDefault="00144F88" w:rsidP="00D14BDD"/>
        </w:tc>
      </w:tr>
      <w:tr w:rsidR="00144F88" w14:paraId="04764C00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6794F28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6DE7977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FE68C18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A994199" w14:textId="77777777" w:rsidR="00144F88" w:rsidRDefault="00144F88" w:rsidP="00D14BDD"/>
        </w:tc>
      </w:tr>
      <w:tr w:rsidR="00144F88" w14:paraId="6BE5097D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94E3F11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9D64950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CC76F9C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A117C93" w14:textId="77777777" w:rsidR="00144F88" w:rsidRDefault="00144F88" w:rsidP="00D14BDD"/>
        </w:tc>
      </w:tr>
      <w:tr w:rsidR="00144F88" w14:paraId="7E8DF755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CA9E470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CAD8969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87D4A2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9918452" w14:textId="77777777" w:rsidR="00144F88" w:rsidRDefault="00144F88" w:rsidP="00D14BDD"/>
        </w:tc>
      </w:tr>
      <w:tr w:rsidR="00144F88" w14:paraId="6FD1BC94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75664E7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869B07C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9A45239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FF331FE" w14:textId="77777777" w:rsidR="00144F88" w:rsidRDefault="00144F88" w:rsidP="00D14BDD"/>
        </w:tc>
      </w:tr>
      <w:tr w:rsidR="00144F88" w14:paraId="60272B39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C3C7BC4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764EDBD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60135D8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77B4C33" w14:textId="77777777" w:rsidR="00144F88" w:rsidRDefault="00144F88" w:rsidP="00D14BDD"/>
        </w:tc>
      </w:tr>
      <w:tr w:rsidR="00144F88" w14:paraId="04B133FB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9B21CB9" w14:textId="77777777" w:rsidR="00144F88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104B814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D16AD0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9F9F176" w14:textId="77777777" w:rsidR="00144F88" w:rsidRDefault="00144F88" w:rsidP="00D14BDD"/>
        </w:tc>
      </w:tr>
      <w:tr w:rsidR="00144F88" w14:paraId="3F466724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D23DE41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41234B1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97C0BF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6E30BBF" w14:textId="77777777" w:rsidR="00144F88" w:rsidRDefault="00144F88" w:rsidP="00D14BDD"/>
        </w:tc>
      </w:tr>
      <w:tr w:rsidR="00144F88" w14:paraId="283C4409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AEFB83B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97B7558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0517682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03BFBEB" w14:textId="77777777" w:rsidR="00144F88" w:rsidRDefault="00144F88" w:rsidP="00D14BDD"/>
        </w:tc>
      </w:tr>
      <w:tr w:rsidR="00144F88" w14:paraId="1BFFEA14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B0AD11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903D4DD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30A1202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4618389" w14:textId="77777777" w:rsidR="00144F88" w:rsidRDefault="00144F88" w:rsidP="00D14BDD"/>
        </w:tc>
      </w:tr>
      <w:tr w:rsidR="00144F88" w14:paraId="6371B8E3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43C3BA70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46D424DE" w14:textId="77777777" w:rsidR="00144F88" w:rsidRDefault="00144F88" w:rsidP="00D14BDD"/>
          <w:p w14:paraId="53972BBE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697602B8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6F533FDB" w14:textId="77777777" w:rsidR="00144F88" w:rsidRDefault="00144F88" w:rsidP="00D14BDD"/>
          <w:p w14:paraId="67C5ADCA" w14:textId="77777777" w:rsidR="00144F88" w:rsidRDefault="00144F88" w:rsidP="00D14BDD"/>
          <w:p w14:paraId="25A91AB1" w14:textId="77777777" w:rsidR="00144F88" w:rsidRDefault="00144F88" w:rsidP="00D14BDD"/>
        </w:tc>
      </w:tr>
      <w:tr w:rsidR="00144F88" w14:paraId="055EA2A1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81C5227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1887437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ADF37D8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606E5FD0" w14:textId="77777777" w:rsidR="00144F88" w:rsidRDefault="00144F88" w:rsidP="00D14BDD"/>
        </w:tc>
      </w:tr>
      <w:tr w:rsidR="00144F88" w14:paraId="1ADD599E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A91BBD4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3DF767A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ED10495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3A98EF1" w14:textId="77777777" w:rsidR="00144F88" w:rsidRDefault="00144F88" w:rsidP="00D14BDD"/>
        </w:tc>
      </w:tr>
      <w:tr w:rsidR="00144F88" w14:paraId="023EB23C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8C3C05D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8B791F1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566A27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D72A55E" w14:textId="77777777" w:rsidR="00144F88" w:rsidRDefault="00144F88" w:rsidP="00D14BDD"/>
        </w:tc>
      </w:tr>
      <w:tr w:rsidR="00144F88" w14:paraId="0CEFF20C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A486C48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76EE0C0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3B0E105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3B54A4A" w14:textId="77777777" w:rsidR="00144F88" w:rsidRDefault="00144F88" w:rsidP="00D14BDD"/>
        </w:tc>
      </w:tr>
      <w:tr w:rsidR="00144F88" w14:paraId="667CDC67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C255EE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0B65B4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ED93FDD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F73BF41" w14:textId="77777777" w:rsidR="00144F88" w:rsidRDefault="00144F88" w:rsidP="00D14BDD"/>
        </w:tc>
      </w:tr>
      <w:tr w:rsidR="00144F88" w14:paraId="4DA914C8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F2059AC" w14:textId="77777777" w:rsidR="00144F88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71CF7C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D5B1E8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BB01883" w14:textId="77777777" w:rsidR="00144F88" w:rsidRDefault="00144F88" w:rsidP="00D14BDD"/>
        </w:tc>
      </w:tr>
      <w:tr w:rsidR="00144F88" w14:paraId="3C28751B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A8F2986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138F6F7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16709D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8F07795" w14:textId="77777777" w:rsidR="00144F88" w:rsidRDefault="00144F88" w:rsidP="00D14BDD"/>
        </w:tc>
      </w:tr>
      <w:tr w:rsidR="00144F88" w14:paraId="63C270CF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7216EE3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8A7F1C0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DF2332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FA26326" w14:textId="77777777" w:rsidR="00144F88" w:rsidRDefault="00144F88" w:rsidP="00D14BDD"/>
        </w:tc>
      </w:tr>
      <w:tr w:rsidR="00144F88" w14:paraId="72799FC4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56EA46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0A57F72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817209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4A4920BC" w14:textId="77777777" w:rsidR="00144F88" w:rsidRDefault="00144F88" w:rsidP="00D14BDD"/>
        </w:tc>
      </w:tr>
      <w:tr w:rsidR="00144F88" w14:paraId="74241BA5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3EF30961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0CBBACBA" w14:textId="77777777" w:rsidR="00144F88" w:rsidRDefault="00144F88" w:rsidP="00D14BDD"/>
          <w:p w14:paraId="16DE10EC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603BEDCC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761E908F" w14:textId="77777777" w:rsidR="00144F88" w:rsidRDefault="00144F88" w:rsidP="00D14BDD"/>
          <w:p w14:paraId="0D9CBBE8" w14:textId="77777777" w:rsidR="00144F88" w:rsidRDefault="00144F88" w:rsidP="00D14BDD"/>
          <w:p w14:paraId="50E173CB" w14:textId="77777777" w:rsidR="00144F88" w:rsidRDefault="00144F88" w:rsidP="00D14BDD"/>
        </w:tc>
      </w:tr>
      <w:tr w:rsidR="00144F88" w14:paraId="26DC37F0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0B68D96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6625EA7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6D5F81F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99C93BB" w14:textId="77777777" w:rsidR="00144F88" w:rsidRDefault="00144F88" w:rsidP="00D14BDD"/>
        </w:tc>
      </w:tr>
      <w:tr w:rsidR="00144F88" w14:paraId="7CBF22D5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95AC535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A4C65F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FF14552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5FD2D49" w14:textId="77777777" w:rsidR="00144F88" w:rsidRDefault="00144F88" w:rsidP="00D14BDD"/>
        </w:tc>
      </w:tr>
      <w:tr w:rsidR="00144F88" w14:paraId="254FBD1C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BA83300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EB956F4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7497AD8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8FAB71D" w14:textId="77777777" w:rsidR="00144F88" w:rsidRDefault="00144F88" w:rsidP="00D14BDD"/>
        </w:tc>
      </w:tr>
      <w:tr w:rsidR="00144F88" w14:paraId="74DB4345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F16B263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4C66A4A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AE86921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116056E" w14:textId="77777777" w:rsidR="00144F88" w:rsidRDefault="00144F88" w:rsidP="00D14BDD"/>
        </w:tc>
      </w:tr>
      <w:tr w:rsidR="00144F88" w14:paraId="6ACBE4CF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AB0A714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6066B3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F4C7C6B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44DE15F" w14:textId="77777777" w:rsidR="00144F88" w:rsidRDefault="00144F88" w:rsidP="00D14BDD"/>
        </w:tc>
      </w:tr>
      <w:tr w:rsidR="00144F88" w14:paraId="54D5AC78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B15B73C" w14:textId="77777777" w:rsidR="00144F88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7B235122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4EC8B7A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51AF8031" w14:textId="77777777" w:rsidR="00144F88" w:rsidRDefault="00144F88" w:rsidP="00D14BDD"/>
        </w:tc>
      </w:tr>
      <w:tr w:rsidR="00144F88" w14:paraId="338DD14A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4465B2D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A24902F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7BC35D0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A694520" w14:textId="77777777" w:rsidR="00144F88" w:rsidRDefault="00144F88" w:rsidP="00D14BDD"/>
        </w:tc>
      </w:tr>
      <w:tr w:rsidR="00144F88" w14:paraId="2B11AD0D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2A2D6AD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C12A00A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1925669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609A528" w14:textId="77777777" w:rsidR="00144F88" w:rsidRDefault="00144F88" w:rsidP="00D14BDD"/>
        </w:tc>
      </w:tr>
      <w:tr w:rsidR="00144F88" w14:paraId="63485B51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0288411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D5F70CC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176F5D0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6BC0ECC6" w14:textId="77777777" w:rsidR="00144F88" w:rsidRDefault="00144F88" w:rsidP="00D14BDD"/>
        </w:tc>
      </w:tr>
      <w:tr w:rsidR="00144F88" w14:paraId="08D65541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69E42823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70E4AE43" w14:textId="77777777" w:rsidR="00144F88" w:rsidRDefault="00144F88" w:rsidP="00D14BDD"/>
          <w:p w14:paraId="0FFE4198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2827246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00AD835B" w14:textId="77777777" w:rsidR="00144F88" w:rsidRDefault="00144F88" w:rsidP="00D14BDD"/>
          <w:p w14:paraId="1B94E30C" w14:textId="77777777" w:rsidR="00144F88" w:rsidRDefault="00144F88" w:rsidP="00D14BDD"/>
          <w:p w14:paraId="39D7048D" w14:textId="77777777" w:rsidR="00144F88" w:rsidRDefault="00144F88" w:rsidP="00D14BDD"/>
        </w:tc>
      </w:tr>
      <w:tr w:rsidR="00144F88" w14:paraId="47890E8B" w14:textId="77777777" w:rsidTr="00D14BDD">
        <w:trPr>
          <w:trHeight w:val="507"/>
        </w:trPr>
        <w:tc>
          <w:tcPr>
            <w:tcW w:w="4117" w:type="dxa"/>
            <w:tcBorders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57DBBF7" w14:textId="77777777" w:rsidR="00144F88" w:rsidRPr="008424EB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03A0D9E9" w14:textId="77777777" w:rsidR="00144F88" w:rsidRDefault="00144F88" w:rsidP="00D14BDD"/>
        </w:tc>
        <w:tc>
          <w:tcPr>
            <w:tcW w:w="4230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CD477B1" w14:textId="77777777" w:rsidR="00144F88" w:rsidRDefault="00144F88" w:rsidP="00D14BDD"/>
        </w:tc>
        <w:tc>
          <w:tcPr>
            <w:tcW w:w="1265" w:type="dxa"/>
            <w:tcBorders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E00960C" w14:textId="77777777" w:rsidR="00144F88" w:rsidRDefault="00144F88" w:rsidP="00D14BDD"/>
        </w:tc>
      </w:tr>
      <w:tr w:rsidR="00144F88" w14:paraId="20206443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FFFCF92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3CB1584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1053DF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21283FB2" w14:textId="77777777" w:rsidR="00144F88" w:rsidRDefault="00144F88" w:rsidP="00D14BDD"/>
        </w:tc>
      </w:tr>
      <w:tr w:rsidR="00144F88" w14:paraId="139011FC" w14:textId="77777777" w:rsidTr="00D14BDD">
        <w:trPr>
          <w:trHeight w:val="850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5B31497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229ABD1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3B124ED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DE27430" w14:textId="77777777" w:rsidR="00144F88" w:rsidRDefault="00144F88" w:rsidP="00D14BDD"/>
        </w:tc>
      </w:tr>
      <w:tr w:rsidR="00144F88" w14:paraId="71A1AD50" w14:textId="77777777" w:rsidTr="00D14BDD">
        <w:trPr>
          <w:trHeight w:val="415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90E9B09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05E5B5E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EE420B5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0C78763" w14:textId="77777777" w:rsidR="00144F88" w:rsidRDefault="00144F88" w:rsidP="00D14BDD"/>
        </w:tc>
      </w:tr>
      <w:tr w:rsidR="00144F88" w14:paraId="39FAC2F6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282D9C9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50E9DA72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66E2CDE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3BBC183D" w14:textId="77777777" w:rsidR="00144F88" w:rsidRDefault="00144F88" w:rsidP="00D14BDD"/>
        </w:tc>
      </w:tr>
      <w:tr w:rsidR="00144F88" w14:paraId="4939A9D2" w14:textId="77777777" w:rsidTr="00D14BDD">
        <w:trPr>
          <w:trHeight w:val="58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416394C" w14:textId="77777777" w:rsidR="00144F88" w:rsidRDefault="00144F88" w:rsidP="00144F88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3A101F5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2D4FCAF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0FEE6F8A" w14:textId="77777777" w:rsidR="00144F88" w:rsidRDefault="00144F88" w:rsidP="00D14BDD"/>
        </w:tc>
      </w:tr>
      <w:tr w:rsidR="00144F88" w14:paraId="2CED16E7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434A8F7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342F71B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B0E8573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672260EB" w14:textId="77777777" w:rsidR="00144F88" w:rsidRDefault="00144F88" w:rsidP="00D14BDD"/>
        </w:tc>
      </w:tr>
      <w:tr w:rsidR="00144F88" w14:paraId="5F7C61EF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1E94553E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3B96DD47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25B3B7A6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7A992063" w14:textId="77777777" w:rsidR="00144F88" w:rsidRDefault="00144F88" w:rsidP="00D14BDD"/>
        </w:tc>
      </w:tr>
      <w:tr w:rsidR="00144F88" w14:paraId="115D3572" w14:textId="77777777" w:rsidTr="00D14BDD">
        <w:trPr>
          <w:trHeight w:val="49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1C60449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649F4506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8" w:space="0" w:color="629DD1" w:themeColor="accent2"/>
            </w:tcBorders>
          </w:tcPr>
          <w:p w14:paraId="4D27F595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8" w:space="0" w:color="629DD1" w:themeColor="accent2"/>
              <w:right w:val="single" w:sz="18" w:space="0" w:color="629DD1" w:themeColor="accent2"/>
            </w:tcBorders>
          </w:tcPr>
          <w:p w14:paraId="11053F61" w14:textId="77777777" w:rsidR="00144F88" w:rsidRDefault="00144F88" w:rsidP="00D14BDD"/>
        </w:tc>
      </w:tr>
      <w:tr w:rsidR="00144F88" w14:paraId="35396FE3" w14:textId="77777777" w:rsidTr="00D14BDD">
        <w:trPr>
          <w:trHeight w:val="406"/>
        </w:trPr>
        <w:tc>
          <w:tcPr>
            <w:tcW w:w="4117" w:type="dxa"/>
            <w:tcBorders>
              <w:top w:val="single" w:sz="8" w:space="0" w:color="629DD1" w:themeColor="accent2"/>
              <w:left w:val="single" w:sz="1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3FD81BA6" w14:textId="77777777" w:rsidR="00144F88" w:rsidRDefault="00144F88" w:rsidP="00D14BDD">
            <w:pPr>
              <w:pStyle w:val="ListNumber"/>
            </w:pPr>
          </w:p>
        </w:tc>
        <w:tc>
          <w:tcPr>
            <w:tcW w:w="54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60A982D9" w14:textId="77777777" w:rsidR="00144F88" w:rsidRDefault="00144F88" w:rsidP="00D14BDD"/>
          <w:p w14:paraId="620DACFA" w14:textId="77777777" w:rsidR="00144F88" w:rsidRDefault="00144F88" w:rsidP="00D14BDD"/>
        </w:tc>
        <w:tc>
          <w:tcPr>
            <w:tcW w:w="4230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8" w:space="0" w:color="629DD1" w:themeColor="accent2"/>
            </w:tcBorders>
          </w:tcPr>
          <w:p w14:paraId="41B1CD1C" w14:textId="77777777" w:rsidR="00144F88" w:rsidRDefault="00144F88" w:rsidP="00D14BDD"/>
        </w:tc>
        <w:tc>
          <w:tcPr>
            <w:tcW w:w="1265" w:type="dxa"/>
            <w:tcBorders>
              <w:top w:val="single" w:sz="8" w:space="0" w:color="629DD1" w:themeColor="accent2"/>
              <w:left w:val="single" w:sz="8" w:space="0" w:color="629DD1" w:themeColor="accent2"/>
              <w:bottom w:val="single" w:sz="18" w:space="0" w:color="629DD1" w:themeColor="accent2"/>
              <w:right w:val="single" w:sz="18" w:space="0" w:color="629DD1" w:themeColor="accent2"/>
            </w:tcBorders>
          </w:tcPr>
          <w:p w14:paraId="5D16804A" w14:textId="77777777" w:rsidR="00144F88" w:rsidRDefault="00144F88" w:rsidP="00D14BDD"/>
          <w:p w14:paraId="43447DE9" w14:textId="77777777" w:rsidR="00144F88" w:rsidRDefault="00144F88" w:rsidP="00D14BDD"/>
          <w:p w14:paraId="359F241E" w14:textId="77777777" w:rsidR="00144F88" w:rsidRDefault="00144F88" w:rsidP="00D14BDD"/>
        </w:tc>
      </w:tr>
    </w:tbl>
    <w:p w14:paraId="77861AE6" w14:textId="77777777" w:rsidR="00144F88" w:rsidRPr="008C0AE1" w:rsidRDefault="00144F88" w:rsidP="00144F88"/>
    <w:p w14:paraId="21914714" w14:textId="77777777" w:rsidR="00144F88" w:rsidRPr="008C0AE1" w:rsidRDefault="00144F88" w:rsidP="00144F88"/>
    <w:p w14:paraId="28456E2C" w14:textId="77777777" w:rsidR="00144F88" w:rsidRPr="008C0AE1" w:rsidRDefault="00144F88" w:rsidP="00144F88"/>
    <w:p w14:paraId="1CCECC56" w14:textId="77777777" w:rsidR="00144F88" w:rsidRPr="008C0AE1" w:rsidRDefault="00144F88" w:rsidP="00144F88"/>
    <w:p w14:paraId="0F8D1E90" w14:textId="77777777" w:rsidR="00144F88" w:rsidRPr="008C0AE1" w:rsidRDefault="00144F88" w:rsidP="00144F88"/>
    <w:p w14:paraId="5628C0E7" w14:textId="77777777" w:rsidR="00144F88" w:rsidRPr="008C0AE1" w:rsidRDefault="00144F88" w:rsidP="00144F88"/>
    <w:p w14:paraId="0C4E6871" w14:textId="77777777" w:rsidR="00144F88" w:rsidRPr="008C0AE1" w:rsidRDefault="00144F88" w:rsidP="00144F88"/>
    <w:p w14:paraId="553BF92A" w14:textId="77777777" w:rsidR="00144F88" w:rsidRPr="008C0AE1" w:rsidRDefault="00144F88" w:rsidP="00144F88"/>
    <w:p w14:paraId="5B75A81C" w14:textId="77777777" w:rsidR="000462CA" w:rsidRPr="008C0AE1" w:rsidRDefault="000462CA" w:rsidP="008C0AE1"/>
    <w:sectPr w:rsidR="000462CA" w:rsidRPr="008C0AE1" w:rsidSect="004839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BEE0" w14:textId="77777777" w:rsidR="00EC215D" w:rsidRDefault="00EC215D" w:rsidP="00DC5D31">
      <w:r>
        <w:separator/>
      </w:r>
    </w:p>
  </w:endnote>
  <w:endnote w:type="continuationSeparator" w:id="0">
    <w:p w14:paraId="1DD358B8" w14:textId="77777777" w:rsidR="00EC215D" w:rsidRDefault="00EC215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C2B9" w14:textId="77777777" w:rsidR="001E1A76" w:rsidRDefault="001E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D47" w14:textId="77777777" w:rsidR="001E1A76" w:rsidRDefault="001E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E534" w14:textId="77777777" w:rsidR="001E1A76" w:rsidRDefault="001E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5FA8" w14:textId="77777777" w:rsidR="00EC215D" w:rsidRDefault="00EC215D" w:rsidP="00DC5D31">
      <w:r>
        <w:separator/>
      </w:r>
    </w:p>
  </w:footnote>
  <w:footnote w:type="continuationSeparator" w:id="0">
    <w:p w14:paraId="78096E6D" w14:textId="77777777" w:rsidR="00EC215D" w:rsidRDefault="00EC215D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B0B5" w14:textId="77777777" w:rsidR="001E1A76" w:rsidRDefault="001E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*Name of student to be written on line at top of log."/>
      <w:tag w:val="*Name of student to be written on line at top of log."/>
      <w:id w:val="670764389"/>
      <w:placeholder>
        <w:docPart w:val="7F12D155E03943839209472DBF741087"/>
      </w:placeholder>
      <w:temporary/>
      <w:showingPlcHdr/>
      <w15:appearance w15:val="hidden"/>
    </w:sdtPr>
    <w:sdtEndPr/>
    <w:sdtContent>
      <w:p w14:paraId="2A711AB7" w14:textId="77777777" w:rsidR="004839FF" w:rsidRPr="004839FF" w:rsidRDefault="001E1A76" w:rsidP="001E1A76">
        <w:pPr>
          <w:pStyle w:val="Header"/>
        </w:pPr>
        <w:r w:rsidRPr="004839FF">
          <w:t>*Name of student to be written on line at top of log.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F9F5" w14:textId="77777777" w:rsidR="001E1A76" w:rsidRDefault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242852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10561">
    <w:abstractNumId w:val="11"/>
  </w:num>
  <w:num w:numId="2" w16cid:durableId="724721569">
    <w:abstractNumId w:val="0"/>
  </w:num>
  <w:num w:numId="3" w16cid:durableId="623578074">
    <w:abstractNumId w:val="14"/>
  </w:num>
  <w:num w:numId="4" w16cid:durableId="80219142">
    <w:abstractNumId w:val="12"/>
  </w:num>
  <w:num w:numId="5" w16cid:durableId="14229839">
    <w:abstractNumId w:val="15"/>
  </w:num>
  <w:num w:numId="6" w16cid:durableId="1449659174">
    <w:abstractNumId w:val="16"/>
  </w:num>
  <w:num w:numId="7" w16cid:durableId="211886008">
    <w:abstractNumId w:val="1"/>
  </w:num>
  <w:num w:numId="8" w16cid:durableId="1485780939">
    <w:abstractNumId w:val="2"/>
  </w:num>
  <w:num w:numId="9" w16cid:durableId="1411002995">
    <w:abstractNumId w:val="3"/>
  </w:num>
  <w:num w:numId="10" w16cid:durableId="2088919064">
    <w:abstractNumId w:val="4"/>
  </w:num>
  <w:num w:numId="11" w16cid:durableId="269508729">
    <w:abstractNumId w:val="9"/>
  </w:num>
  <w:num w:numId="12" w16cid:durableId="2128624996">
    <w:abstractNumId w:val="5"/>
  </w:num>
  <w:num w:numId="13" w16cid:durableId="1417440660">
    <w:abstractNumId w:val="6"/>
  </w:num>
  <w:num w:numId="14" w16cid:durableId="739181322">
    <w:abstractNumId w:val="7"/>
  </w:num>
  <w:num w:numId="15" w16cid:durableId="1528257429">
    <w:abstractNumId w:val="8"/>
  </w:num>
  <w:num w:numId="16" w16cid:durableId="1879272706">
    <w:abstractNumId w:val="10"/>
  </w:num>
  <w:num w:numId="17" w16cid:durableId="1345208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B3"/>
    <w:rsid w:val="00032177"/>
    <w:rsid w:val="000462CA"/>
    <w:rsid w:val="000B3E71"/>
    <w:rsid w:val="000F23C5"/>
    <w:rsid w:val="000F44BA"/>
    <w:rsid w:val="00115B37"/>
    <w:rsid w:val="00144F88"/>
    <w:rsid w:val="001E1A76"/>
    <w:rsid w:val="00201AED"/>
    <w:rsid w:val="00245AA2"/>
    <w:rsid w:val="002D03A2"/>
    <w:rsid w:val="00305B79"/>
    <w:rsid w:val="00333781"/>
    <w:rsid w:val="00354439"/>
    <w:rsid w:val="003836D8"/>
    <w:rsid w:val="003B7552"/>
    <w:rsid w:val="003C602C"/>
    <w:rsid w:val="003C6F53"/>
    <w:rsid w:val="00407195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5F76B3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7E562A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9E054A"/>
    <w:rsid w:val="00A025D4"/>
    <w:rsid w:val="00A05B52"/>
    <w:rsid w:val="00A55C79"/>
    <w:rsid w:val="00A64A0F"/>
    <w:rsid w:val="00AA4C70"/>
    <w:rsid w:val="00AC7125"/>
    <w:rsid w:val="00AD1977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22869"/>
    <w:rsid w:val="00DC5D31"/>
    <w:rsid w:val="00E368C0"/>
    <w:rsid w:val="00E436E9"/>
    <w:rsid w:val="00E5035D"/>
    <w:rsid w:val="00E615E1"/>
    <w:rsid w:val="00EA784E"/>
    <w:rsid w:val="00EB50F0"/>
    <w:rsid w:val="00EC215D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37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629DD1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629DD1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629DD1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24285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242852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metep\AppData\Roaming\Microsoft\Templates\Reading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2D155E03943839209472DBF74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3B74-9BF4-4874-8C13-8D987AF2A4DF}"/>
      </w:docPartPr>
      <w:docPartBody>
        <w:p w:rsidR="00C514D6" w:rsidRDefault="00FE0FBE">
          <w:pPr>
            <w:pStyle w:val="7F12D155E03943839209472DBF741087"/>
          </w:pPr>
          <w:r w:rsidRPr="00774456">
            <w:t>_______________’s</w:t>
          </w:r>
          <w:r w:rsidRPr="00774456">
            <w:rPr>
              <w:highlight w:val="lightGray"/>
            </w:rPr>
            <w:t>*</w:t>
          </w:r>
        </w:p>
      </w:docPartBody>
    </w:docPart>
    <w:docPart>
      <w:docPartPr>
        <w:name w:val="1EC67AB4663A4455986320714AFB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0DE2-E5B4-4734-BCEA-1BDE97ECB570}"/>
      </w:docPartPr>
      <w:docPartBody>
        <w:p w:rsidR="00C514D6" w:rsidRDefault="00FE0FBE">
          <w:pPr>
            <w:pStyle w:val="1EC67AB4663A4455986320714AFBB8C7"/>
          </w:pPr>
          <w:r w:rsidRPr="008C0AE1">
            <w:t>Reading Log</w:t>
          </w:r>
        </w:p>
      </w:docPartBody>
    </w:docPart>
    <w:docPart>
      <w:docPartPr>
        <w:name w:val="3A6A00056B11440986C50A83F931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13E5-06D0-489A-8FAC-E95D9B86EC7A}"/>
      </w:docPartPr>
      <w:docPartBody>
        <w:p w:rsidR="00C514D6" w:rsidRDefault="00FE0FBE">
          <w:pPr>
            <w:pStyle w:val="3A6A00056B11440986C50A83F931B99D"/>
          </w:pPr>
          <w:r w:rsidRPr="001E1A76">
            <w:t>Book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2"/>
    <w:rsid w:val="003A3922"/>
    <w:rsid w:val="00C514D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2D155E03943839209472DBF741087">
    <w:name w:val="7F12D155E03943839209472DBF741087"/>
  </w:style>
  <w:style w:type="paragraph" w:customStyle="1" w:styleId="1EC67AB4663A4455986320714AFBB8C7">
    <w:name w:val="1EC67AB4663A4455986320714AFBB8C7"/>
  </w:style>
  <w:style w:type="paragraph" w:customStyle="1" w:styleId="3A6A00056B11440986C50A83F931B99D">
    <w:name w:val="3A6A00056B11440986C50A83F931B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6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2022-06-27T15:48:00Z</dcterms:created>
  <dcterms:modified xsi:type="dcterms:W3CDTF">2022-06-27T15:48:00Z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